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rPr>
          <w:rFonts w:ascii="方正黑体_GBK" w:eastAsia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cs="方正黑体_GBK" w:hint="eastAsia"/>
          <w:color w:val="00000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仿宋_GB2312" w:eastAsia="仿宋_GB2312"/>
          <w:color w:val="000000"/>
          <w:sz w:val="44"/>
        </w:rPr>
      </w:pPr>
    </w:p>
    <w:p>
      <w:pPr>
        <w:spacing w:line="600" w:lineRule="exact"/>
        <w:jc w:val="center"/>
        <w:rPr>
          <w:rFonts w:ascii="方正小标宋_GBK" w:eastAsia="方正小标宋_GBK"/>
          <w:color w:val="000000"/>
          <w:sz w:val="44"/>
        </w:rPr>
      </w:pPr>
      <w:r>
        <w:rPr>
          <w:rFonts w:ascii="方正小标宋_GBK" w:eastAsia="方正小标宋_GBK" w:hint="eastAsia"/>
          <w:color w:val="000000"/>
          <w:sz w:val="44"/>
        </w:rPr>
        <w:t>重庆市江北区</w:t>
      </w:r>
      <w:r>
        <w:rPr>
          <w:rFonts w:ascii="方正小标宋_GBK" w:eastAsia="方正小标宋_GBK"/>
          <w:color w:val="000000"/>
          <w:sz w:val="44"/>
        </w:rPr>
        <w:t>财政局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eastAsia="方正小标宋_GBK"/>
          <w:color w:val="000000"/>
          <w:sz w:val="44"/>
        </w:rPr>
      </w:pPr>
      <w:r>
        <w:rPr>
          <w:rFonts w:ascii="方正小标宋_GBK" w:eastAsia="方正小标宋_GBK" w:hint="eastAsia"/>
          <w:color w:val="000000"/>
          <w:sz w:val="44"/>
        </w:rPr>
        <w:t>政府信息公开申请表</w:t>
      </w:r>
    </w:p>
    <w:tbl>
      <w:tblPr>
        <w:tblpPr w:leftFromText="180" w:rightFromText="180" w:vertAnchor="text" w:horzAnchor="page" w:tblpX="1653" w:tblpY="404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828"/>
        <w:gridCol w:w="1840"/>
        <w:gridCol w:w="1680"/>
        <w:gridCol w:w="2100"/>
      </w:tblGrid>
      <w:tr>
        <w:trPr>
          <w:cantSplit/>
          <w:trHeight w:val="510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公 民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84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/>
            <w:vAlign w:val="center"/>
          </w:tcPr>
          <w:p/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证件名称</w:t>
            </w:r>
          </w:p>
        </w:tc>
        <w:tc>
          <w:tcPr>
            <w:tcW w:w="184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证件号码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/>
            <w:vAlign w:val="center"/>
          </w:tcPr>
          <w:p/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4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/>
            <w:vAlign w:val="center"/>
          </w:tcPr>
          <w:p/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联系地址</w:t>
            </w:r>
          </w:p>
        </w:tc>
        <w:tc>
          <w:tcPr>
            <w:tcW w:w="5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/>
            <w:vAlign w:val="center"/>
          </w:tcPr>
          <w:p/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184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传    真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法人及其他组织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名     称</w:t>
            </w:r>
          </w:p>
        </w:tc>
        <w:tc>
          <w:tcPr>
            <w:tcW w:w="184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组织机构编号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/>
            <w:vAlign w:val="center"/>
          </w:tcPr>
          <w:p/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184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联系人姓名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/>
            <w:vAlign w:val="center"/>
          </w:tcPr>
          <w:p/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4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/>
            <w:vAlign w:val="center"/>
          </w:tcPr>
          <w:p/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联系地址</w:t>
            </w:r>
          </w:p>
        </w:tc>
        <w:tc>
          <w:tcPr>
            <w:tcW w:w="5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/>
            <w:vAlign w:val="center"/>
          </w:tcPr>
          <w:p/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184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传     真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rPr>
          <w:cantSplit/>
          <w:trHeight w:val="510"/>
        </w:trPr>
        <w:tc>
          <w:tcPr>
            <w:tcW w:w="33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申请时间</w:t>
            </w:r>
          </w:p>
        </w:tc>
        <w:tc>
          <w:tcPr>
            <w:tcW w:w="5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年</w:t>
            </w:r>
            <w:r>
              <w:rPr>
                <w:rFonts w:ascii="宋体" w:cs="宋体" w:hint="eastAsia"/>
                <w:color w:val="000000"/>
                <w:sz w:val="24"/>
              </w:rPr>
              <w:t xml:space="preserve">    月    日</w:t>
            </w:r>
          </w:p>
        </w:tc>
      </w:tr>
      <w:tr>
        <w:trPr>
          <w:cantSplit/>
          <w:trHeight w:val="1062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所需信息的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内容描述</w:t>
            </w:r>
          </w:p>
        </w:tc>
        <w:tc>
          <w:tcPr>
            <w:tcW w:w="6448" w:type="dxa"/>
            <w:gridSpan w:val="4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>
        <w:trPr>
          <w:cantSplit/>
        </w:trPr>
        <w:tc>
          <w:tcPr>
            <w:tcW w:w="468" w:type="dxa"/>
            <w:vMerge/>
            <w:vAlign w:val="center"/>
          </w:tcPr>
          <w:p/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所需信息的用途</w:t>
            </w:r>
          </w:p>
        </w:tc>
        <w:tc>
          <w:tcPr>
            <w:tcW w:w="6448" w:type="dxa"/>
            <w:gridSpan w:val="4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>
        <w:trPr>
          <w:cantSplit/>
          <w:trHeight w:val="413"/>
        </w:trPr>
        <w:tc>
          <w:tcPr>
            <w:tcW w:w="8928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本人（单位）承诺：获取政府信息后，不作任何炒作及随意扩大公开范围。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cs="宋体"/>
                <w:color w:val="00000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0" w:lineRule="atLeas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 xml:space="preserve">                                       申请人签名：           </w:t>
            </w:r>
          </w:p>
        </w:tc>
      </w:tr>
    </w:tbl>
    <w:p>
      <w:pPr>
        <w:spacing w:line="580" w:lineRule="exact"/>
        <w:jc w:val="left"/>
        <w:rPr>
          <w:rFonts w:ascii="方正仿宋_GBK" w:eastAsia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cs="方正仿宋_GBK" w:hint="eastAsia"/>
          <w:color w:val="000000"/>
          <w:sz w:val="32"/>
          <w:szCs w:val="32"/>
        </w:rPr>
        <w:t>*提交申请时请附身份证明。</w:t>
      </w:r>
    </w:p>
    <w:sectPr>
      <w:footerReference w:type="default" r:id="rId2"/>
      <w:pgSz w:w="11906" w:h="16838"/>
      <w:pgMar w:top="2098" w:right="1644" w:bottom="2098" w:left="1701" w:header="851" w:footer="992" w:gutter="0"/>
      <w:pgNumType w:fmt="numberInDash"/>
      <w:docGrid w:type="lines" w:linePitch="31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2285" cy="266560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02285" cy="266560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asci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K" w:eastAsia="方正仿宋_GBK" w:cs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cs="方正仿宋_GBK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cs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eastAsia="方正仿宋_GBK" w:cs="方正仿宋_GBK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方正仿宋_GBK" w:eastAsia="方正仿宋_GBK" w:cs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92.8pt;margin-top:0.0pt;width:39.550003pt;height:20.989048pt;z-index:10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asci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ascii="方正仿宋_GBK" w:eastAsia="方正仿宋_GBK" w:cs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仿宋_GBK" w:eastAsia="方正仿宋_GBK" w:cs="方正仿宋_GBK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cs="方正仿宋_GBK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eastAsia="方正仿宋_GBK" w:cs="方正仿宋_GBK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方正仿宋_GBK" w:eastAsia="方正仿宋_GBK" w:cs="方正仿宋_GBK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8">
    <w:name w:val="Hyperlink"/>
    <w:basedOn w:val="10"/>
    <w:rPr>
      <w:color w:val="0000FF"/>
      <w:u w:val="single"/>
    </w:rPr>
  </w:style>
  <w:style w:type="paragraph" w:customStyle="1" w:styleId="19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17</TotalTime>
  <Application>Yozo_Office</Application>
  <Pages>1</Pages>
  <Words>184</Words>
  <Characters>184</Characters>
  <Lines>71</Lines>
  <Paragraphs>33</Paragraphs>
  <CharactersWithSpaces>261</CharactersWithSpace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dzb</dc:creator>
  <cp:lastModifiedBy>ft</cp:lastModifiedBy>
  <cp:revision>3</cp:revision>
  <cp:lastPrinted>2019-10-17T06:43:00Z</cp:lastPrinted>
  <dcterms:created xsi:type="dcterms:W3CDTF">2021-01-06T03:40:00Z</dcterms:created>
  <dcterms:modified xsi:type="dcterms:W3CDTF">2021-01-18T03:29:44Z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2052-11.1.0.9662</vt:lpwstr>
  </property>
</Properties>
</file>