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94" w:lineRule="exact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黑体" w:hAnsi="Times New Roman" w:hint="eastAsia"/>
          <w:sz w:val="30"/>
          <w:szCs w:val="30"/>
        </w:rPr>
        <w:t>附件2</w:t>
      </w:r>
    </w:p>
    <w:p>
      <w:pPr>
        <w:spacing w:line="594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公平竞争审查表</w:t>
      </w:r>
    </w:p>
    <w:tbl>
      <w:tblPr>
        <w:tblpPr w:leftFromText="180" w:rightFromText="180" w:vertAnchor="text" w:horzAnchor="page" w:tblpX="1908" w:tblpY="731"/>
        <w:tblOverlap w:val="nev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270"/>
        <w:gridCol w:w="559"/>
        <w:gridCol w:w="1995"/>
        <w:gridCol w:w="1134"/>
        <w:gridCol w:w="2362"/>
      </w:tblGrid>
      <w:tr>
        <w:trPr>
          <w:trHeight w:val="344"/>
        </w:trPr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spacing w:line="594" w:lineRule="exact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  月  日</w:t>
            </w:r>
          </w:p>
        </w:tc>
      </w:tr>
      <w:tr>
        <w:trPr>
          <w:trHeight w:val="87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政策措施名称</w:t>
            </w:r>
          </w:p>
        </w:tc>
        <w:tc>
          <w:tcPr>
            <w:tcW w:w="73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94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>
        <w:trPr>
          <w:trHeight w:val="842"/>
        </w:trPr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涉及行业领域</w:t>
            </w:r>
          </w:p>
        </w:tc>
        <w:tc>
          <w:tcPr>
            <w:tcW w:w="7320" w:type="dxa"/>
            <w:gridSpan w:val="5"/>
            <w:tcBorders>
              <w:top w:val="single" w:sz="4" w:space="0" w:color="auto"/>
            </w:tcBorders>
          </w:tcPr>
          <w:p>
            <w:pPr>
              <w:spacing w:line="594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>
        <w:trPr>
          <w:trHeight w:val="782"/>
        </w:trPr>
        <w:tc>
          <w:tcPr>
            <w:tcW w:w="1248" w:type="dxa"/>
            <w:vAlign w:val="center"/>
          </w:tcPr>
          <w:p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性质</w:t>
            </w:r>
          </w:p>
        </w:tc>
        <w:tc>
          <w:tcPr>
            <w:tcW w:w="7320" w:type="dxa"/>
            <w:gridSpan w:val="5"/>
          </w:tcPr>
          <w:p>
            <w:pPr>
              <w:spacing w:line="594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hidden="0" allowOverlap="1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140335</wp:posOffset>
                      </wp:positionV>
                      <wp:extent cx="180974" cy="171450"/>
                      <wp:effectExtent l="0" t="0" r="0" b="0"/>
                      <wp:wrapNone/>
                      <wp:docPr id="1" name="流程图: 过程 18"/>
                      <wp:cNvGraphicFramePr>
                        <a:graphicFrameLocks noChangeAspect="0"/>
                      </wp:cNvGraphicFramePr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80974" cy="171450"/>
                              </a:xfrm>
                              <a:prstGeom prst="flowChartProcess"/>
                              <a:solidFill>
                                <a:srgbClr val="FFFFFF"/>
                              </a:solidFill>
                              <a:ln w="9525" cmpd="sng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type="#_x0000_t109" id="流程图: 过程 18 2" o:spid="_x0000_s2" fillcolor="#FFFFFF" stroked="t" style="position:absolute;margin-left:226.85pt;margin-top:11.05pt;width:14.249989pt;height:13.5pt;z-index:20;mso-position-horizontal:absolute;mso-position-vertical:absolute;">
                      <v:stroke color="#000000"/>
                    </v:shape>
                  </w:pict>
                </mc:Fallback>
              </mc:AlternateConten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1" behindDoc="0" locked="0" layoutInCell="1" hidden="0" allowOverlap="1">
                      <wp:simplePos x="0" y="0"/>
                      <wp:positionH relativeFrom="column">
                        <wp:posOffset>3750310</wp:posOffset>
                      </wp:positionH>
                      <wp:positionV relativeFrom="paragraph">
                        <wp:posOffset>140335</wp:posOffset>
                      </wp:positionV>
                      <wp:extent cx="180975" cy="171450"/>
                      <wp:effectExtent l="0" t="0" r="0" b="0"/>
                      <wp:wrapNone/>
                      <wp:docPr id="3" name="流程图: 过程 17"/>
                      <wp:cNvGraphicFramePr>
                        <a:graphicFrameLocks noChangeAspect="0"/>
                      </wp:cNvGraphicFramePr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80975" cy="171450"/>
                              </a:xfrm>
                              <a:prstGeom prst="flowChartProcess"/>
                              <a:solidFill>
                                <a:srgbClr val="FFFFFF"/>
                              </a:solidFill>
                              <a:ln w="9525" cmpd="sng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type="#_x0000_t109" id="流程图: 过程 17 4" o:spid="_x0000_s4" fillcolor="#FFFFFF" stroked="t" style="position:absolute;margin-left:295.3pt;margin-top:11.05pt;width:14.250011pt;height:13.5pt;z-index:21;mso-position-horizontal:absolute;mso-position-vertical:absolute;">
                      <v:stroke color="#000000"/>
                    </v:shape>
                  </w:pict>
                </mc:Fallback>
              </mc:AlternateConten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19" behindDoc="0" locked="0" layoutInCell="1" hidden="0" allowOverlap="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136525</wp:posOffset>
                      </wp:positionV>
                      <wp:extent cx="180974" cy="171449"/>
                      <wp:effectExtent l="0" t="0" r="0" b="0"/>
                      <wp:wrapNone/>
                      <wp:docPr id="5" name="流程图: 过程 16"/>
                      <wp:cNvGraphicFramePr>
                        <a:graphicFrameLocks noChangeAspect="0"/>
                      </wp:cNvGraphicFramePr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80974" cy="171449"/>
                              </a:xfrm>
                              <a:prstGeom prst="flowChartProcess"/>
                              <a:solidFill>
                                <a:srgbClr val="FFFFFF"/>
                              </a:solidFill>
                              <a:ln w="9525" cmpd="sng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type="#_x0000_t109" id="流程图: 过程 16 6" o:spid="_x0000_s6" fillcolor="#FFFFFF" stroked="t" style="position:absolute;margin-left:91.3pt;margin-top:10.75pt;width:14.249994pt;height:13.499999pt;z-index:19;mso-position-horizontal:absolute;mso-position-vertical:absolute;">
                      <v:stroke color="#000000"/>
                    </v:shape>
                  </w:pict>
                </mc:Fallback>
              </mc:AlternateConten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行政法规草案     地方性法规草案     规章</w:t>
            </w:r>
          </w:p>
          <w:p>
            <w:pPr>
              <w:spacing w:line="594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2893060</wp:posOffset>
                      </wp:positionH>
                      <wp:positionV relativeFrom="paragraph">
                        <wp:posOffset>100330</wp:posOffset>
                      </wp:positionV>
                      <wp:extent cx="180975" cy="171450"/>
                      <wp:effectExtent l="0" t="0" r="0" b="0"/>
                      <wp:wrapNone/>
                      <wp:docPr id="7" name="流程图: 过程 15"/>
                      <wp:cNvGraphicFramePr>
                        <a:graphicFrameLocks noChangeAspect="0"/>
                      </wp:cNvGraphicFramePr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80975" cy="171450"/>
                              </a:xfrm>
                              <a:prstGeom prst="flowChartProcess"/>
                              <a:solidFill>
                                <a:srgbClr val="FFFFFF"/>
                              </a:solidFill>
                              <a:ln w="9525" cmpd="sng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type="#_x0000_t109" id="流程图: 过程 15 8" o:spid="_x0000_s8" fillcolor="#FFFFFF" stroked="t" style="position:absolute;margin-left:227.80002pt;margin-top:7.9pt;width:14.250011pt;height:13.5pt;z-index:3;mso-position-horizontal:absolute;mso-position-vertical:absolute;">
                      <v:stroke color="#000000"/>
                    </v:shape>
                  </w:pict>
                </mc:Fallback>
              </mc:AlternateConten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2" behindDoc="0" locked="0" layoutInCell="1" hidden="0" allowOverlap="1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100330</wp:posOffset>
                      </wp:positionV>
                      <wp:extent cx="180974" cy="171450"/>
                      <wp:effectExtent l="0" t="0" r="0" b="0"/>
                      <wp:wrapNone/>
                      <wp:docPr id="9" name="流程图: 过程 14"/>
                      <wp:cNvGraphicFramePr>
                        <a:graphicFrameLocks noChangeAspect="0"/>
                      </wp:cNvGraphicFramePr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80974" cy="171450"/>
                              </a:xfrm>
                              <a:prstGeom prst="flowChartProcess"/>
                              <a:solidFill>
                                <a:srgbClr val="FFFFFF"/>
                              </a:solidFill>
                              <a:ln w="9525" cmpd="sng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type="#_x0000_t109" id="流程图: 过程 14 10" o:spid="_x0000_s10" fillcolor="#FFFFFF" stroked="t" style="position:absolute;margin-left:92.8pt;margin-top:7.9pt;width:14.249994pt;height:13.5pt;z-index:22;mso-position-horizontal:absolute;mso-position-vertical:absolute;">
                      <v:stroke color="#000000"/>
                    </v:shape>
                  </w:pict>
                </mc:Fallback>
              </mc:AlternateConten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规范性文件       其他政策措施</w:t>
            </w:r>
          </w:p>
        </w:tc>
      </w:tr>
      <w:tr>
        <w:trPr>
          <w:trHeight w:val="702"/>
        </w:trPr>
        <w:tc>
          <w:tcPr>
            <w:tcW w:w="1248" w:type="dxa"/>
            <w:vMerge w:val="restart"/>
            <w:vAlign w:val="center"/>
          </w:tcPr>
          <w:p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起草</w:t>
            </w:r>
          </w:p>
          <w:p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机构</w:t>
            </w:r>
          </w:p>
        </w:tc>
        <w:tc>
          <w:tcPr>
            <w:tcW w:w="1829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名  称</w:t>
            </w:r>
          </w:p>
        </w:tc>
        <w:tc>
          <w:tcPr>
            <w:tcW w:w="5491" w:type="dxa"/>
            <w:gridSpan w:val="3"/>
            <w:tcBorders>
              <w:left w:val="single" w:sz="4" w:space="0" w:color="auto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>
        <w:trPr>
          <w:trHeight w:val="751"/>
        </w:trPr>
        <w:tc>
          <w:tcPr>
            <w:tcW w:w="1248" w:type="dxa"/>
            <w:vMerge/>
          </w:tcPr>
          <w:p/>
        </w:tc>
        <w:tc>
          <w:tcPr>
            <w:tcW w:w="1829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联系人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电话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>
        <w:trPr>
          <w:trHeight w:val="782"/>
        </w:trPr>
        <w:tc>
          <w:tcPr>
            <w:tcW w:w="1248" w:type="dxa"/>
            <w:vMerge w:val="restart"/>
            <w:vAlign w:val="center"/>
          </w:tcPr>
          <w:p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审查</w:t>
            </w:r>
          </w:p>
          <w:p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机构</w:t>
            </w:r>
          </w:p>
        </w:tc>
        <w:tc>
          <w:tcPr>
            <w:tcW w:w="1829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名  称</w:t>
            </w:r>
          </w:p>
        </w:tc>
        <w:tc>
          <w:tcPr>
            <w:tcW w:w="5491" w:type="dxa"/>
            <w:gridSpan w:val="3"/>
            <w:tcBorders>
              <w:left w:val="single" w:sz="4" w:space="0" w:color="auto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>
        <w:trPr>
          <w:trHeight w:val="782"/>
        </w:trPr>
        <w:tc>
          <w:tcPr>
            <w:tcW w:w="1248" w:type="dxa"/>
            <w:vMerge/>
          </w:tcPr>
          <w:p/>
        </w:tc>
        <w:tc>
          <w:tcPr>
            <w:tcW w:w="1829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联系人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电话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>
        <w:trPr>
          <w:trHeight w:val="698"/>
        </w:trPr>
        <w:tc>
          <w:tcPr>
            <w:tcW w:w="1248" w:type="dxa"/>
            <w:vMerge w:val="restart"/>
            <w:vAlign w:val="center"/>
          </w:tcPr>
          <w:p>
            <w:pPr>
              <w:spacing w:line="594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征求意见情况</w:t>
            </w:r>
          </w:p>
        </w:tc>
        <w:tc>
          <w:tcPr>
            <w:tcW w:w="7320" w:type="dxa"/>
            <w:gridSpan w:val="5"/>
            <w:tcBorders>
              <w:bottom w:val="single" w:sz="4" w:space="0" w:color="auto"/>
            </w:tcBorders>
            <w:vAlign w:val="center"/>
          </w:tcPr>
          <w:p>
            <w:pPr>
              <w:spacing w:line="594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" behindDoc="0" locked="0" layoutInCell="1" hidden="0" allowOverlap="1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147955</wp:posOffset>
                      </wp:positionV>
                      <wp:extent cx="180975" cy="171450"/>
                      <wp:effectExtent l="0" t="0" r="0" b="0"/>
                      <wp:wrapNone/>
                      <wp:docPr id="11" name="流程图: 过程 13"/>
                      <wp:cNvGraphicFramePr>
                        <a:graphicFrameLocks noChangeAspect="0"/>
                      </wp:cNvGraphicFramePr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80975" cy="171450"/>
                              </a:xfrm>
                              <a:prstGeom prst="flowChartProcess"/>
                              <a:solidFill>
                                <a:srgbClr val="FFFFFF"/>
                              </a:solidFill>
                              <a:ln w="9525" cmpd="sng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type="#_x0000_t109" id="流程图: 过程 13 12" o:spid="_x0000_s12" fillcolor="#FFFFFF" stroked="t" style="position:absolute;margin-left:132.35pt;margin-top:11.65pt;width:14.25pt;height:13.5pt;z-index:25;mso-position-horizontal:absolute;mso-position-vertical:absolute;">
                      <v:stroke color="#000000"/>
                    </v:shape>
                  </w:pict>
                </mc:Fallback>
              </mc:AlternateConten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" behindDoc="0" locked="0" layoutInCell="1" hidden="0" allowOverlap="1">
                      <wp:simplePos x="0" y="0"/>
                      <wp:positionH relativeFrom="column">
                        <wp:posOffset>3858895</wp:posOffset>
                      </wp:positionH>
                      <wp:positionV relativeFrom="paragraph">
                        <wp:posOffset>150495</wp:posOffset>
                      </wp:positionV>
                      <wp:extent cx="180975" cy="171449"/>
                      <wp:effectExtent l="0" t="0" r="0" b="0"/>
                      <wp:wrapNone/>
                      <wp:docPr id="13" name="流程图: 过程 12"/>
                      <wp:cNvGraphicFramePr>
                        <a:graphicFrameLocks noChangeAspect="0"/>
                      </wp:cNvGraphicFramePr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80975" cy="171449"/>
                              </a:xfrm>
                              <a:prstGeom prst="flowChartProcess"/>
                              <a:solidFill>
                                <a:srgbClr val="FFFFFF"/>
                              </a:solidFill>
                              <a:ln w="9525" cmpd="sng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type="#_x0000_t109" id="流程图: 过程 12 14" o:spid="_x0000_s14" fillcolor="#FFFFFF" stroked="t" style="position:absolute;margin-left:303.85pt;margin-top:11.85pt;width:14.250011pt;height:13.499999pt;z-index:26;mso-position-horizontal:absolute;mso-position-vertical:absolute;">
                      <v:stroke color="#000000"/>
                    </v:shape>
                  </w:pict>
                </mc:Fallback>
              </mc:AlternateConten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征求利害关系人意见      向社会公开征求意见</w:t>
            </w:r>
          </w:p>
        </w:tc>
      </w:tr>
      <w:tr>
        <w:trPr>
          <w:trHeight w:val="3070"/>
        </w:trPr>
        <w:tc>
          <w:tcPr>
            <w:tcW w:w="1248" w:type="dxa"/>
            <w:vMerge/>
            <w:vAlign w:val="center"/>
          </w:tcPr>
          <w:p/>
        </w:tc>
        <w:tc>
          <w:tcPr>
            <w:tcW w:w="7320" w:type="dxa"/>
            <w:gridSpan w:val="5"/>
            <w:tcBorders>
              <w:top w:val="single" w:sz="4" w:space="0" w:color="auto"/>
            </w:tcBorders>
          </w:tcPr>
          <w:p>
            <w:pPr>
              <w:spacing w:line="594" w:lineRule="exact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具体情况（时间、对象、意见反馈和采纳情况）：</w:t>
            </w:r>
          </w:p>
          <w:p>
            <w:pPr>
              <w:spacing w:line="594" w:lineRule="exact"/>
              <w:ind w:firstLineChars="1750" w:firstLine="490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>
            <w:pPr>
              <w:spacing w:line="594" w:lineRule="exact"/>
              <w:ind w:firstLineChars="1750" w:firstLine="490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>
            <w:pPr>
              <w:spacing w:line="594" w:lineRule="exact"/>
              <w:ind w:firstLineChars="1750" w:firstLine="490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>
            <w:pPr>
              <w:spacing w:line="594" w:lineRule="exact"/>
              <w:ind w:firstLineChars="1750" w:firstLine="490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（可附相关报告）</w:t>
            </w:r>
          </w:p>
        </w:tc>
      </w:tr>
      <w:tr>
        <w:trPr>
          <w:trHeight w:val="2480"/>
        </w:trPr>
        <w:tc>
          <w:tcPr>
            <w:tcW w:w="1248" w:type="dxa"/>
            <w:vAlign w:val="center"/>
          </w:tcPr>
          <w:p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咨询及第三方评估情况（可选）</w:t>
            </w:r>
          </w:p>
        </w:tc>
        <w:tc>
          <w:tcPr>
            <w:tcW w:w="7320" w:type="dxa"/>
            <w:gridSpan w:val="5"/>
          </w:tcPr>
          <w:p>
            <w:pPr>
              <w:spacing w:line="594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>
            <w:pPr>
              <w:spacing w:line="594" w:lineRule="exact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>
            <w:pPr>
              <w:spacing w:line="594" w:lineRule="exact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>
            <w:pPr>
              <w:spacing w:line="594" w:lineRule="exact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>
            <w:pPr>
              <w:spacing w:line="594" w:lineRule="exact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（可附相关报告）</w:t>
            </w:r>
          </w:p>
        </w:tc>
      </w:tr>
      <w:tr>
        <w:trPr>
          <w:trHeight w:val="1793"/>
        </w:trPr>
        <w:tc>
          <w:tcPr>
            <w:tcW w:w="1248" w:type="dxa"/>
            <w:vAlign w:val="center"/>
          </w:tcPr>
          <w:p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审查</w:t>
            </w:r>
          </w:p>
          <w:p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结论</w:t>
            </w:r>
          </w:p>
        </w:tc>
        <w:tc>
          <w:tcPr>
            <w:tcW w:w="7320" w:type="dxa"/>
            <w:gridSpan w:val="5"/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spacing w:line="594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>
            <w:pPr>
              <w:spacing w:line="594" w:lineRule="exact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（可附相关报告）</w:t>
            </w:r>
          </w:p>
        </w:tc>
      </w:tr>
      <w:tr>
        <w:trPr>
          <w:trHeight w:val="423"/>
        </w:trPr>
        <w:tc>
          <w:tcPr>
            <w:tcW w:w="1248" w:type="dxa"/>
            <w:vMerge w:val="restart"/>
            <w:vAlign w:val="center"/>
          </w:tcPr>
          <w:p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适用例外规定</w:t>
            </w:r>
          </w:p>
        </w:tc>
        <w:tc>
          <w:tcPr>
            <w:tcW w:w="7320" w:type="dxa"/>
            <w:gridSpan w:val="5"/>
            <w:vAlign w:val="center"/>
          </w:tcPr>
          <w:p>
            <w:pPr>
              <w:spacing w:line="594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4" behindDoc="0" locked="0" layoutInCell="1" hidden="0" allowOverlap="1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139700</wp:posOffset>
                      </wp:positionV>
                      <wp:extent cx="180975" cy="171450"/>
                      <wp:effectExtent l="0" t="0" r="0" b="0"/>
                      <wp:wrapNone/>
                      <wp:docPr id="15" name="流程图: 过程 11"/>
                      <wp:cNvGraphicFramePr>
                        <a:graphicFrameLocks noChangeAspect="0"/>
                      </wp:cNvGraphicFramePr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80975" cy="171450"/>
                              </a:xfrm>
                              <a:prstGeom prst="flowChartProcess"/>
                              <a:solidFill>
                                <a:srgbClr val="FFFFFF"/>
                              </a:solidFill>
                              <a:ln w="9525" cmpd="sng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type="#_x0000_t109" id="流程图: 过程 11 16" o:spid="_x0000_s16" fillcolor="#FFFFFF" stroked="t" style="position:absolute;margin-left:123.65001pt;margin-top:11.0pt;width:14.25pt;height:13.5pt;z-index:24;mso-position-horizontal:absolute;mso-position-vertical:absolute;">
                      <v:stroke color="#000000"/>
                    </v:shape>
                  </w:pict>
                </mc:Fallback>
              </mc:AlternateConten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3" behindDoc="0" locked="0" layoutInCell="1" hidden="0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139064</wp:posOffset>
                      </wp:positionV>
                      <wp:extent cx="180975" cy="171449"/>
                      <wp:effectExtent l="0" t="0" r="0" b="0"/>
                      <wp:wrapNone/>
                      <wp:docPr id="17" name="流程图: 过程 10"/>
                      <wp:cNvGraphicFramePr>
                        <a:graphicFrameLocks noChangeAspect="0"/>
                      </wp:cNvGraphicFramePr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80975" cy="171449"/>
                              </a:xfrm>
                              <a:prstGeom prst="flowChartProcess"/>
                              <a:solidFill>
                                <a:srgbClr val="FFFFFF"/>
                              </a:solidFill>
                              <a:ln w="9525" cmpd="sng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type="#_x0000_t109" id="流程图: 过程 10 18" o:spid="_x0000_s18" fillcolor="#FFFFFF" stroked="t" style="position:absolute;margin-left:23.75pt;margin-top:10.95pt;width:14.25pt;height:13.499999pt;z-index:23;mso-position-horizontal:absolute;mso-position-vertical:absolute;">
                      <v:stroke color="#000000"/>
                    </v:shape>
                  </w:pict>
                </mc:Fallback>
              </mc:AlternateConten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是            否</w:t>
            </w:r>
          </w:p>
        </w:tc>
      </w:tr>
      <w:tr>
        <w:trPr>
          <w:trHeight w:val="2212"/>
        </w:trPr>
        <w:tc>
          <w:tcPr>
            <w:tcW w:w="1248" w:type="dxa"/>
            <w:vMerge/>
            <w:vAlign w:val="center"/>
          </w:tcPr>
          <w:p/>
        </w:tc>
        <w:tc>
          <w:tcPr>
            <w:tcW w:w="1270" w:type="dxa"/>
            <w:vAlign w:val="center"/>
          </w:tcPr>
          <w:p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选择“是”时详细说明理由</w:t>
            </w:r>
          </w:p>
        </w:tc>
        <w:tc>
          <w:tcPr>
            <w:tcW w:w="6050" w:type="dxa"/>
            <w:gridSpan w:val="4"/>
          </w:tcPr>
          <w:p>
            <w:pPr>
              <w:spacing w:line="594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spacing w:line="594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>
        <w:trPr>
          <w:trHeight w:val="1612"/>
        </w:trPr>
        <w:tc>
          <w:tcPr>
            <w:tcW w:w="1248" w:type="dxa"/>
            <w:vAlign w:val="center"/>
          </w:tcPr>
          <w:p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其他需要说明的情况</w:t>
            </w:r>
          </w:p>
        </w:tc>
        <w:tc>
          <w:tcPr>
            <w:tcW w:w="7320" w:type="dxa"/>
            <w:gridSpan w:val="5"/>
          </w:tcPr>
          <w:p>
            <w:pPr>
              <w:spacing w:line="594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>
        <w:trPr>
          <w:trHeight w:val="2288"/>
        </w:trPr>
        <w:tc>
          <w:tcPr>
            <w:tcW w:w="1248" w:type="dxa"/>
            <w:vAlign w:val="center"/>
          </w:tcPr>
          <w:p>
            <w:pPr>
              <w:spacing w:line="594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审查机构主要负责人意见</w:t>
            </w:r>
          </w:p>
        </w:tc>
        <w:tc>
          <w:tcPr>
            <w:tcW w:w="7320" w:type="dxa"/>
            <w:gridSpan w:val="5"/>
          </w:tcPr>
          <w:p>
            <w:pPr>
              <w:spacing w:line="594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spacing w:line="594" w:lineRule="exact"/>
              <w:ind w:right="5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>
            <w:pPr>
              <w:spacing w:line="594" w:lineRule="exact"/>
              <w:ind w:right="560" w:firstLineChars="850" w:firstLine="238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签字：          盖章：</w:t>
            </w:r>
          </w:p>
        </w:tc>
      </w:tr>
    </w:tbl>
    <w:p>
      <w:pPr>
        <w:spacing w:line="594" w:lineRule="exact"/>
        <w:rPr>
          <w:rFonts w:ascii="Times New Roman" w:eastAsia="黑体" w:hAnsi="Times New Roman"/>
          <w:sz w:val="30"/>
          <w:szCs w:val="30"/>
        </w:rPr>
      </w:pPr>
      <w:bookmarkStart w:id="0" w:name="_GoBack"/>
      <w:bookmarkEnd w:id="0"/>
    </w:p>
    <w:sectPr>
      <w:pgSz w:w="11906" w:h="16838"/>
      <w:pgMar w:top="1588" w:right="1418" w:bottom="1474" w:left="141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Normal (Web)"/>
    <w:basedOn w:val="0"/>
    <w:pPr>
      <w:spacing w:before="100" w:beforeAutospacing="1" w:after="100" w:afterAutospacing="1"/>
      <w:jc w:val="left"/>
    </w:pPr>
    <w:rPr>
      <w:rFonts w:ascii="Calibri" w:eastAsia="宋体" w:cs="Times New Roman" w:hAnsi="Calibri"/>
      <w:kern w:val="0"/>
      <w:sz w:val="24"/>
      <w:szCs w:val="24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Balloon Text"/>
    <w:basedOn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24</TotalTime>
  <Application>Yozo_Office</Application>
  <Pages>2</Pages>
  <Words>209</Words>
  <Characters>209</Characters>
  <Lines>79</Lines>
  <Paragraphs>33</Paragraphs>
  <CharactersWithSpaces>262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veriton</dc:creator>
  <cp:lastModifiedBy>ft</cp:lastModifiedBy>
  <cp:revision>7</cp:revision>
  <cp:lastPrinted>2021-08-09T07:25:00Z</cp:lastPrinted>
  <dcterms:created xsi:type="dcterms:W3CDTF">2021-07-08T05:52:00Z</dcterms:created>
  <dcterms:modified xsi:type="dcterms:W3CDTF">2021-09-23T03:04:40Z</dcterms:modified>
</cp:coreProperties>
</file>