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江北区医保领域打击欺诈骗保专项整治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工作领导小组</w:t>
      </w:r>
    </w:p>
    <w:p>
      <w:pPr>
        <w:rPr>
          <w:rFonts w:hint="eastAsia" w:asci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一、领导小组组长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文泽力    区医保局党组书记、局长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二、领导小组副组长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蒲  素    区医保局二级调研员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郑  伟    区委政法委副书记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冯晚书    区检察院一部主任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谢  飞    区公安分局刑侦支队大队长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胡  建    区财政局副局长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2238" w:leftChars="304" w:hanging="1600" w:hangingChars="500"/>
        <w:textAlignment w:val="auto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张馨蔚    区卫生健康委党委委员、区卫生健康综合行政执法支队政委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/>
        </w:rPr>
        <w:t>三、领导小组成员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徐  荣    区医保局医保行政执法科科长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郑渝川    区流动人口服务协调中心副主任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王  雷    区检察院一部干部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李  琦    区公安分局刑侦支队民警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王乙淋    区财政局社会保障科科长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eastAsia="方正黑体_GBK" w:cs="方正黑体_GBK"/>
          <w:b w:val="0"/>
          <w:bCs w:val="0"/>
          <w:spacing w:val="-11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谭  倪    区卫生健康委医政医管科干部</w:t>
      </w:r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JNoldYAAAADAQAADwAAAAAAAAABACAAAAAiAAAAZHJzL2Rvd25y&#10;ZXYueG1sUEsBAhQAFAAAAAgAh07iQAS9ey0AAgAA9AMAAA4AAAAAAAAAAQAgAAAAJQEAAGRycy9l&#10;Mm9Eb2MueG1sUEsFBgAAAAAGAAYAWQEAAJc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OTE1MmMyZmVkZDJlMTY4Y2I5OTFmMTg5MDkwZDI4ZmUifQ=="/>
  </w:docVars>
  <w:rsids>
    <w:rsidRoot w:val="00000000"/>
    <w:rsid w:val="206415BC"/>
    <w:rsid w:val="2606317B"/>
    <w:rsid w:val="2B81337B"/>
    <w:rsid w:val="30155C7D"/>
    <w:rsid w:val="30BC2E06"/>
    <w:rsid w:val="310029E9"/>
    <w:rsid w:val="5ABD6CE0"/>
    <w:rsid w:val="6AB75E85"/>
    <w:rsid w:val="72370E0C"/>
    <w:rsid w:val="737674C6"/>
    <w:rsid w:val="751B4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after="290" w:line="377" w:lineRule="auto"/>
      <w:outlineLvl w:val="3"/>
    </w:pPr>
    <w:rPr>
      <w:rFonts w:ascii="Cambria" w:hAnsi="Cambria" w:eastAsia="宋体" w:cs="Times New Roman"/>
      <w:sz w:val="28"/>
      <w:szCs w:val="28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19</Pages>
  <Words>5563</Words>
  <Characters>7808</Characters>
  <Lines>741</Lines>
  <Paragraphs>591</Paragraphs>
  <TotalTime>11</TotalTime>
  <ScaleCrop>false</ScaleCrop>
  <LinksUpToDate>false</LinksUpToDate>
  <CharactersWithSpaces>7993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2023-08-11T01:16:00Z</dcterms:created>
  <dc:creator>胖→_→ 瘦</dc:creator>
  <cp:lastModifiedBy>重庆市江北区医疗保障局</cp:lastModifiedBy>
  <cp:lastPrinted>2023-08-16T06:40:00Z</cp:lastPrinted>
  <dcterms:modified xsi:type="dcterms:W3CDTF">2023-08-21T02:41:26Z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831971C9C23743A3B91C8D0E3FB93A5B_13</vt:lpwstr>
  </property>
</Properties>
</file>