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Style w:val="8"/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Style w:val="8"/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江北区郭家沱街道</w:t>
      </w:r>
      <w:r>
        <w:rPr>
          <w:rStyle w:val="8"/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公开招聘</w:t>
      </w:r>
      <w:r>
        <w:rPr>
          <w:rStyle w:val="8"/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公益性岗位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Style w:val="8"/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人员</w:t>
      </w:r>
      <w:r>
        <w:rPr>
          <w:rStyle w:val="8"/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报名表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 </w:t>
      </w:r>
      <w:bookmarkStart w:id="0" w:name="_GoBack"/>
      <w:bookmarkEnd w:id="0"/>
    </w:p>
    <w:tbl>
      <w:tblPr>
        <w:tblStyle w:val="6"/>
        <w:tblW w:w="10050" w:type="dxa"/>
        <w:tblInd w:w="0" w:type="dxa"/>
        <w:tblBorders>
          <w:top w:val="single" w:color="auto" w:sz="6" w:space="0"/>
          <w:left w:val="single" w:color="auto" w:sz="6" w:space="0"/>
          <w:bottom w:val="single" w:color="auto" w:sz="4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3"/>
        <w:gridCol w:w="1083"/>
        <w:gridCol w:w="930"/>
        <w:gridCol w:w="1370"/>
        <w:gridCol w:w="1483"/>
        <w:gridCol w:w="609"/>
        <w:gridCol w:w="1254"/>
        <w:gridCol w:w="20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233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sz w:val="24"/>
                <w:szCs w:val="24"/>
              </w:rPr>
              <w:t>姓  名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Style w:val="8"/>
                <w:sz w:val="24"/>
                <w:szCs w:val="24"/>
              </w:rPr>
              <w:t>民 族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lang w:eastAsia="zh-CN"/>
              </w:rPr>
            </w:pPr>
          </w:p>
        </w:tc>
        <w:tc>
          <w:tcPr>
            <w:tcW w:w="1483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sz w:val="24"/>
                <w:szCs w:val="24"/>
              </w:rPr>
              <w:t>籍   贯</w:t>
            </w:r>
          </w:p>
        </w:tc>
        <w:tc>
          <w:tcPr>
            <w:tcW w:w="1863" w:type="dxa"/>
            <w:gridSpan w:val="2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lang w:eastAsia="zh-CN"/>
              </w:rPr>
            </w:pPr>
          </w:p>
        </w:tc>
        <w:tc>
          <w:tcPr>
            <w:tcW w:w="2088" w:type="dxa"/>
            <w:vMerge w:val="restart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2"/>
                <w:szCs w:val="22"/>
              </w:rPr>
              <w:t>一 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仿宋_GB2312" w:eastAsia="仿宋_GB2312" w:cs="仿宋_GB2312"/>
                <w:sz w:val="22"/>
                <w:szCs w:val="22"/>
              </w:rPr>
              <w:t>寸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sz w:val="22"/>
                <w:szCs w:val="22"/>
              </w:rPr>
              <w:t>免 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hint="default" w:ascii="仿宋_GB2312" w:eastAsia="仿宋_GB2312" w:cs="仿宋_GB2312"/>
                <w:sz w:val="22"/>
                <w:szCs w:val="22"/>
              </w:rPr>
              <w:t>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照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default" w:ascii="仿宋_GB2312" w:eastAsia="仿宋_GB2312" w:cs="仿宋_GB2312"/>
                <w:sz w:val="24"/>
                <w:szCs w:val="24"/>
              </w:rPr>
              <w:t>片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lang w:eastAsia="zh-CN"/>
              </w:rPr>
              <w:t>（红底）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233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sz w:val="24"/>
                <w:szCs w:val="24"/>
              </w:rPr>
              <w:t>性  别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sz w:val="24"/>
                <w:szCs w:val="24"/>
              </w:rPr>
              <w:t>婚 否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lang w:eastAsia="zh-CN"/>
              </w:rPr>
            </w:pPr>
          </w:p>
        </w:tc>
        <w:tc>
          <w:tcPr>
            <w:tcW w:w="1483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sz w:val="24"/>
                <w:szCs w:val="24"/>
              </w:rPr>
              <w:t>出生年月</w:t>
            </w:r>
          </w:p>
        </w:tc>
        <w:tc>
          <w:tcPr>
            <w:tcW w:w="1863" w:type="dxa"/>
            <w:gridSpan w:val="2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088" w:type="dxa"/>
            <w:vMerge w:val="continue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233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spacing w:val="-15"/>
                <w:sz w:val="24"/>
                <w:szCs w:val="24"/>
              </w:rPr>
              <w:t>身份证号</w:t>
            </w:r>
          </w:p>
        </w:tc>
        <w:tc>
          <w:tcPr>
            <w:tcW w:w="3383" w:type="dxa"/>
            <w:gridSpan w:val="3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483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sz w:val="24"/>
                <w:szCs w:val="24"/>
              </w:rPr>
              <w:t>政治面貌</w:t>
            </w:r>
          </w:p>
        </w:tc>
        <w:tc>
          <w:tcPr>
            <w:tcW w:w="1863" w:type="dxa"/>
            <w:gridSpan w:val="2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lang w:eastAsia="zh-CN"/>
              </w:rPr>
            </w:pPr>
          </w:p>
        </w:tc>
        <w:tc>
          <w:tcPr>
            <w:tcW w:w="2088" w:type="dxa"/>
            <w:vMerge w:val="continue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233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sz w:val="24"/>
                <w:szCs w:val="24"/>
              </w:rPr>
              <w:t>学  历</w:t>
            </w:r>
          </w:p>
        </w:tc>
        <w:tc>
          <w:tcPr>
            <w:tcW w:w="3383" w:type="dxa"/>
            <w:gridSpan w:val="3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lang w:eastAsia="zh-CN"/>
              </w:rPr>
            </w:pPr>
          </w:p>
        </w:tc>
        <w:tc>
          <w:tcPr>
            <w:tcW w:w="1483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spacing w:val="-15"/>
                <w:sz w:val="24"/>
                <w:szCs w:val="24"/>
              </w:rPr>
              <w:t>参加工作时间</w:t>
            </w:r>
          </w:p>
        </w:tc>
        <w:tc>
          <w:tcPr>
            <w:tcW w:w="1863" w:type="dxa"/>
            <w:gridSpan w:val="2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088" w:type="dxa"/>
            <w:vMerge w:val="continue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233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spacing w:val="-15"/>
                <w:sz w:val="24"/>
                <w:szCs w:val="24"/>
              </w:rPr>
              <w:t>毕业院校</w:t>
            </w:r>
          </w:p>
        </w:tc>
        <w:tc>
          <w:tcPr>
            <w:tcW w:w="6729" w:type="dxa"/>
            <w:gridSpan w:val="6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lang w:eastAsia="zh-CN"/>
              </w:rPr>
            </w:pPr>
          </w:p>
        </w:tc>
        <w:tc>
          <w:tcPr>
            <w:tcW w:w="2088" w:type="dxa"/>
            <w:vMerge w:val="continue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2316" w:type="dxa"/>
            <w:gridSpan w:val="2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8"/>
                <w:sz w:val="24"/>
                <w:szCs w:val="24"/>
              </w:rPr>
              <w:t>现工作单位及职务</w:t>
            </w:r>
          </w:p>
        </w:tc>
        <w:tc>
          <w:tcPr>
            <w:tcW w:w="7734" w:type="dxa"/>
            <w:gridSpan w:val="6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33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8"/>
                <w:sz w:val="24"/>
                <w:szCs w:val="24"/>
              </w:rPr>
              <w:t>户籍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8"/>
                <w:sz w:val="24"/>
                <w:szCs w:val="24"/>
              </w:rPr>
              <w:t>所在地</w:t>
            </w:r>
          </w:p>
        </w:tc>
        <w:tc>
          <w:tcPr>
            <w:tcW w:w="3383" w:type="dxa"/>
            <w:gridSpan w:val="3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lang w:eastAsia="zh-CN"/>
              </w:rPr>
            </w:pPr>
          </w:p>
        </w:tc>
        <w:tc>
          <w:tcPr>
            <w:tcW w:w="1483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sz w:val="24"/>
                <w:szCs w:val="24"/>
              </w:rPr>
              <w:t>居住地址</w:t>
            </w:r>
          </w:p>
        </w:tc>
        <w:tc>
          <w:tcPr>
            <w:tcW w:w="3951" w:type="dxa"/>
            <w:gridSpan w:val="3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1233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8"/>
                <w:sz w:val="24"/>
                <w:szCs w:val="24"/>
              </w:rPr>
              <w:t>联系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8"/>
                <w:sz w:val="24"/>
                <w:szCs w:val="24"/>
              </w:rPr>
              <w:t>电话</w:t>
            </w:r>
          </w:p>
        </w:tc>
        <w:tc>
          <w:tcPr>
            <w:tcW w:w="3383" w:type="dxa"/>
            <w:gridSpan w:val="3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092" w:type="dxa"/>
            <w:gridSpan w:val="2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Style w:val="8"/>
                <w:rFonts w:hint="eastAsia"/>
                <w:sz w:val="24"/>
                <w:szCs w:val="24"/>
                <w:lang w:eastAsia="zh-CN"/>
              </w:rPr>
            </w:pPr>
            <w:r>
              <w:rPr>
                <w:rStyle w:val="8"/>
                <w:sz w:val="24"/>
                <w:szCs w:val="24"/>
              </w:rPr>
              <w:t>紧急联系</w:t>
            </w:r>
            <w:r>
              <w:rPr>
                <w:rStyle w:val="8"/>
                <w:rFonts w:hint="eastAsia"/>
                <w:sz w:val="24"/>
                <w:szCs w:val="24"/>
                <w:lang w:eastAsia="zh-CN"/>
              </w:rPr>
              <w:t>人及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sz w:val="24"/>
                <w:szCs w:val="24"/>
              </w:rPr>
              <w:t>电话</w:t>
            </w:r>
          </w:p>
        </w:tc>
        <w:tc>
          <w:tcPr>
            <w:tcW w:w="3342" w:type="dxa"/>
            <w:gridSpan w:val="2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7" w:hRule="atLeast"/>
        </w:trPr>
        <w:tc>
          <w:tcPr>
            <w:tcW w:w="1233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highlight w:val="none"/>
              </w:rPr>
            </w:pPr>
            <w:r>
              <w:rPr>
                <w:rStyle w:val="8"/>
                <w:sz w:val="24"/>
                <w:szCs w:val="24"/>
                <w:highlight w:val="none"/>
              </w:rPr>
              <w:t>学习及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highlight w:val="none"/>
              </w:rPr>
            </w:pPr>
            <w:r>
              <w:rPr>
                <w:rStyle w:val="8"/>
                <w:sz w:val="24"/>
                <w:szCs w:val="24"/>
                <w:highlight w:val="none"/>
              </w:rPr>
              <w:t>工作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highlight w:val="none"/>
              </w:rPr>
            </w:pPr>
            <w:r>
              <w:rPr>
                <w:rStyle w:val="8"/>
                <w:sz w:val="24"/>
                <w:szCs w:val="24"/>
                <w:highlight w:val="none"/>
              </w:rPr>
              <w:t>经历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highlight w:val="none"/>
              </w:rPr>
            </w:pPr>
            <w:r>
              <w:rPr>
                <w:rStyle w:val="8"/>
                <w:sz w:val="24"/>
                <w:szCs w:val="24"/>
                <w:highlight w:val="none"/>
              </w:rPr>
              <w:t>（</w:t>
            </w:r>
            <w:r>
              <w:rPr>
                <w:rStyle w:val="8"/>
                <w:rFonts w:hint="eastAsia"/>
                <w:sz w:val="24"/>
                <w:szCs w:val="24"/>
                <w:highlight w:val="none"/>
                <w:lang w:eastAsia="zh-CN"/>
              </w:rPr>
              <w:t>含个人奖惩情况</w:t>
            </w:r>
            <w:r>
              <w:rPr>
                <w:rStyle w:val="8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8817" w:type="dxa"/>
            <w:gridSpan w:val="7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1233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Style w:val="8"/>
                <w:rFonts w:hint="eastAsia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Style w:val="8"/>
                <w:rFonts w:hint="eastAsia"/>
                <w:sz w:val="24"/>
                <w:szCs w:val="24"/>
                <w:highlight w:val="none"/>
                <w:lang w:eastAsia="zh-CN"/>
              </w:rPr>
              <w:t>备注</w:t>
            </w:r>
          </w:p>
        </w:tc>
        <w:tc>
          <w:tcPr>
            <w:tcW w:w="8817" w:type="dxa"/>
            <w:gridSpan w:val="7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</w:p>
    <w:sectPr>
      <w:footerReference r:id="rId3" w:type="default"/>
      <w:pgSz w:w="11906" w:h="16838"/>
      <w:pgMar w:top="1134" w:right="1418" w:bottom="1134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0ZGI4ZTJiZTUzNzBjZjE5ZjY2OWZiM2U1ZGIyODIifQ=="/>
  </w:docVars>
  <w:rsids>
    <w:rsidRoot w:val="00000000"/>
    <w:rsid w:val="00D26D9F"/>
    <w:rsid w:val="010B758E"/>
    <w:rsid w:val="01EA636A"/>
    <w:rsid w:val="02005B8D"/>
    <w:rsid w:val="02AF363D"/>
    <w:rsid w:val="03850B96"/>
    <w:rsid w:val="048A4894"/>
    <w:rsid w:val="0A9C706B"/>
    <w:rsid w:val="0ABA24F5"/>
    <w:rsid w:val="0E460DCC"/>
    <w:rsid w:val="10156CA8"/>
    <w:rsid w:val="111B78EC"/>
    <w:rsid w:val="113B1DB1"/>
    <w:rsid w:val="15385CC2"/>
    <w:rsid w:val="17A67F26"/>
    <w:rsid w:val="180B4D6C"/>
    <w:rsid w:val="182F2998"/>
    <w:rsid w:val="186C7681"/>
    <w:rsid w:val="18BF30F5"/>
    <w:rsid w:val="195B5A71"/>
    <w:rsid w:val="1A695DAC"/>
    <w:rsid w:val="1A8F2563"/>
    <w:rsid w:val="1AB1581F"/>
    <w:rsid w:val="1ABC0565"/>
    <w:rsid w:val="1C666307"/>
    <w:rsid w:val="1D7F1C04"/>
    <w:rsid w:val="1D9A57DD"/>
    <w:rsid w:val="20174376"/>
    <w:rsid w:val="22F4072C"/>
    <w:rsid w:val="24882100"/>
    <w:rsid w:val="272616EB"/>
    <w:rsid w:val="28A15125"/>
    <w:rsid w:val="29DB7767"/>
    <w:rsid w:val="2A18456F"/>
    <w:rsid w:val="2AA61F65"/>
    <w:rsid w:val="2B25486B"/>
    <w:rsid w:val="2F1D2B25"/>
    <w:rsid w:val="2FBF6F7D"/>
    <w:rsid w:val="315848D3"/>
    <w:rsid w:val="316640EC"/>
    <w:rsid w:val="335868BA"/>
    <w:rsid w:val="34000DB1"/>
    <w:rsid w:val="341F2306"/>
    <w:rsid w:val="353627EA"/>
    <w:rsid w:val="36522E22"/>
    <w:rsid w:val="367B05A4"/>
    <w:rsid w:val="383C303D"/>
    <w:rsid w:val="38D9113C"/>
    <w:rsid w:val="3A3E7700"/>
    <w:rsid w:val="3B0741BF"/>
    <w:rsid w:val="3B5332C1"/>
    <w:rsid w:val="3D826E7B"/>
    <w:rsid w:val="3E10651B"/>
    <w:rsid w:val="41961147"/>
    <w:rsid w:val="42A77DA5"/>
    <w:rsid w:val="43601A0D"/>
    <w:rsid w:val="44093E52"/>
    <w:rsid w:val="44C53EA3"/>
    <w:rsid w:val="45AC0F39"/>
    <w:rsid w:val="4983121F"/>
    <w:rsid w:val="4ACE3700"/>
    <w:rsid w:val="4B3C4202"/>
    <w:rsid w:val="4CA10C6A"/>
    <w:rsid w:val="4D916B40"/>
    <w:rsid w:val="4DD80E25"/>
    <w:rsid w:val="4F3D0E54"/>
    <w:rsid w:val="4FBD1F95"/>
    <w:rsid w:val="4FCA1AC6"/>
    <w:rsid w:val="519A68BB"/>
    <w:rsid w:val="5362532D"/>
    <w:rsid w:val="53983DE9"/>
    <w:rsid w:val="54D33DB7"/>
    <w:rsid w:val="54E5607B"/>
    <w:rsid w:val="55B63BBF"/>
    <w:rsid w:val="56D26EAB"/>
    <w:rsid w:val="581A7D03"/>
    <w:rsid w:val="58953AAF"/>
    <w:rsid w:val="59F45AD3"/>
    <w:rsid w:val="5AEF0088"/>
    <w:rsid w:val="5B69211A"/>
    <w:rsid w:val="5CE82545"/>
    <w:rsid w:val="5EA20403"/>
    <w:rsid w:val="617F79D2"/>
    <w:rsid w:val="61920C39"/>
    <w:rsid w:val="64101037"/>
    <w:rsid w:val="64F16EB2"/>
    <w:rsid w:val="654E6A52"/>
    <w:rsid w:val="670A38BA"/>
    <w:rsid w:val="6A022F6E"/>
    <w:rsid w:val="6AAA5EA7"/>
    <w:rsid w:val="6DA20776"/>
    <w:rsid w:val="6DC85331"/>
    <w:rsid w:val="707324D0"/>
    <w:rsid w:val="70E21403"/>
    <w:rsid w:val="714B2083"/>
    <w:rsid w:val="723D7934"/>
    <w:rsid w:val="72DE77C0"/>
    <w:rsid w:val="733E6DC5"/>
    <w:rsid w:val="73A34C15"/>
    <w:rsid w:val="755B62D8"/>
    <w:rsid w:val="77F54063"/>
    <w:rsid w:val="78F65C56"/>
    <w:rsid w:val="79AC7F97"/>
    <w:rsid w:val="7A13105B"/>
    <w:rsid w:val="7AF50107"/>
    <w:rsid w:val="7C1B2114"/>
    <w:rsid w:val="7D472067"/>
    <w:rsid w:val="7F070601"/>
    <w:rsid w:val="7F315A30"/>
    <w:rsid w:val="7FF6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qFormat/>
    <w:uiPriority w:val="99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Emphasis"/>
    <w:basedOn w:val="7"/>
    <w:qFormat/>
    <w:uiPriority w:val="99"/>
    <w:rPr>
      <w:rFonts w:cs="Times New Roman"/>
      <w:i/>
      <w:iCs/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1">
    <w:name w:val="Heading 2 Char_3bfda060-1f6f-4ef6-a056-c1ebb4701d6e"/>
    <w:basedOn w:val="7"/>
    <w:link w:val="2"/>
    <w:qFormat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apple-converted-space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113</Words>
  <Characters>113</Characters>
  <Paragraphs>46</Paragraphs>
  <TotalTime>0</TotalTime>
  <ScaleCrop>false</ScaleCrop>
  <LinksUpToDate>false</LinksUpToDate>
  <CharactersWithSpaces>131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2016-09-05T07:17:00Z</dcterms:created>
  <dc:creator>2012</dc:creator>
  <cp:lastModifiedBy>刘杨希</cp:lastModifiedBy>
  <cp:lastPrinted>2022-05-11T07:17:27Z</cp:lastPrinted>
  <dcterms:modified xsi:type="dcterms:W3CDTF">2022-05-11T07:17:31Z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46ED941292394163846EC59883708786</vt:lpwstr>
  </property>
</Properties>
</file>